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CC577E" w:rsidRPr="00164994" w14:paraId="1BE759C6" w14:textId="77777777" w:rsidTr="000D24D7">
        <w:trPr>
          <w:jc w:val="center"/>
        </w:trPr>
        <w:tc>
          <w:tcPr>
            <w:tcW w:w="9417" w:type="dxa"/>
            <w:shd w:val="clear" w:color="auto" w:fill="FFFFFF"/>
          </w:tcPr>
          <w:p w14:paraId="24D05B61" w14:textId="77777777" w:rsidR="00CC577E" w:rsidRDefault="00E168FB">
            <w:pPr>
              <w:pStyle w:val="BasicParagraph"/>
              <w:spacing w:line="240" w:lineRule="auto"/>
              <w:jc w:val="center"/>
              <w:rPr>
                <w:rFonts w:ascii="Franklin Gothic Medium" w:hAnsi="Franklin Gothic Medium"/>
                <w:color w:val="124A7E"/>
                <w:sz w:val="40"/>
                <w:szCs w:val="40"/>
              </w:rPr>
            </w:pPr>
            <w:r>
              <w:rPr>
                <w:rFonts w:ascii="Franklin Gothic Medium" w:hAnsi="Franklin Gothic Medium"/>
                <w:noProof/>
                <w:color w:val="124A7E"/>
                <w:sz w:val="40"/>
                <w:szCs w:val="40"/>
              </w:rPr>
              <w:drawing>
                <wp:inline distT="0" distB="0" distL="0" distR="0" wp14:anchorId="526E5C22" wp14:editId="6ED169F4">
                  <wp:extent cx="5980176" cy="118749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odist_Leading_Medici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176" cy="118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E6590" w14:textId="77777777" w:rsidR="00CC577E" w:rsidRDefault="00CC577E" w:rsidP="00CC577E">
            <w:pPr>
              <w:pStyle w:val="BasicParagraph"/>
              <w:spacing w:line="240" w:lineRule="auto"/>
              <w:ind w:left="144" w:right="144"/>
              <w:jc w:val="center"/>
              <w:rPr>
                <w:rFonts w:ascii="Franklin Gothic Medium" w:hAnsi="Franklin Gothic Medium"/>
                <w:color w:val="124A7E"/>
                <w:sz w:val="40"/>
                <w:szCs w:val="40"/>
              </w:rPr>
            </w:pPr>
          </w:p>
          <w:p w14:paraId="5745368B" w14:textId="7951B1FD" w:rsidR="000A79E8" w:rsidRDefault="000A79E8" w:rsidP="000F3308">
            <w:pPr>
              <w:pStyle w:val="BasicParagraph"/>
              <w:spacing w:line="240" w:lineRule="auto"/>
              <w:ind w:left="144" w:right="144"/>
              <w:jc w:val="center"/>
              <w:rPr>
                <w:rFonts w:ascii="Franklin Gothic Demi" w:hAnsi="Franklin Gothic Demi"/>
                <w:color w:val="124A7E"/>
                <w:sz w:val="48"/>
                <w:szCs w:val="48"/>
              </w:rPr>
            </w:pPr>
            <w:r>
              <w:rPr>
                <w:rFonts w:ascii="Franklin Gothic Demi" w:hAnsi="Franklin Gothic Demi"/>
                <w:color w:val="124A7E"/>
                <w:sz w:val="48"/>
                <w:szCs w:val="48"/>
              </w:rPr>
              <w:t>M</w:t>
            </w:r>
            <w:r w:rsidR="006521E0">
              <w:rPr>
                <w:rFonts w:ascii="Franklin Gothic Demi" w:hAnsi="Franklin Gothic Demi"/>
                <w:color w:val="124A7E"/>
                <w:sz w:val="48"/>
                <w:szCs w:val="48"/>
              </w:rPr>
              <w:t>ethodist Advancement into Professional Practice (MAPP)</w:t>
            </w:r>
          </w:p>
          <w:p w14:paraId="66028938" w14:textId="4E2E0A12" w:rsidR="00067935" w:rsidRDefault="00067935" w:rsidP="000F3308">
            <w:pPr>
              <w:pStyle w:val="BasicParagraph"/>
              <w:spacing w:line="240" w:lineRule="auto"/>
              <w:ind w:left="144" w:right="144"/>
              <w:jc w:val="center"/>
              <w:rPr>
                <w:rFonts w:ascii="Franklin Gothic Medium" w:hAnsi="Franklin Gothic Medium"/>
                <w:color w:val="124A7E"/>
                <w:sz w:val="40"/>
                <w:szCs w:val="40"/>
              </w:rPr>
            </w:pPr>
            <w:r>
              <w:rPr>
                <w:rFonts w:ascii="Franklin Gothic Medium" w:hAnsi="Franklin Gothic Medium"/>
                <w:color w:val="124A7E"/>
                <w:sz w:val="40"/>
                <w:szCs w:val="40"/>
              </w:rPr>
              <w:t>Application</w:t>
            </w:r>
          </w:p>
          <w:p w14:paraId="36A1CED6" w14:textId="77777777" w:rsidR="000F3308" w:rsidRDefault="000F3308" w:rsidP="000F3308">
            <w:pPr>
              <w:pStyle w:val="BasicParagraph"/>
              <w:spacing w:line="240" w:lineRule="auto"/>
              <w:ind w:left="144" w:right="144"/>
              <w:jc w:val="center"/>
              <w:rPr>
                <w:rFonts w:ascii="Franklin Gothic Medium" w:hAnsi="Franklin Gothic Medium"/>
                <w:color w:val="124A7E"/>
                <w:sz w:val="40"/>
                <w:szCs w:val="40"/>
              </w:rPr>
            </w:pPr>
          </w:p>
          <w:p w14:paraId="65DCD91F" w14:textId="77777777" w:rsidR="006521E0" w:rsidRPr="006521E0" w:rsidRDefault="006521E0" w:rsidP="006521E0">
            <w:pPr>
              <w:rPr>
                <w:color w:val="191918"/>
              </w:rPr>
            </w:pPr>
            <w:r w:rsidRPr="006521E0">
              <w:rPr>
                <w:color w:val="191918"/>
              </w:rPr>
              <w:t>The </w:t>
            </w:r>
            <w:hyperlink r:id="rId10" w:tgtFrame="_blank" w:history="1">
              <w:r w:rsidRPr="006521E0">
                <w:rPr>
                  <w:rStyle w:val="Hyperlink"/>
                  <w:b/>
                  <w:bCs/>
                  <w:color w:val="124A7E"/>
                  <w:u w:val="none"/>
                </w:rPr>
                <w:t>Houston Methodist Advancement into Professional Practice (MAPP)</w:t>
              </w:r>
            </w:hyperlink>
            <w:r w:rsidRPr="006521E0">
              <w:rPr>
                <w:color w:val="191918"/>
              </w:rPr>
              <w:t> program enables baccalaureate student hands-on training while working directly with registered nurses in units across HMH. MAPP students gain valuable experience that they will be able to take the next level upon their graduation.</w:t>
            </w:r>
          </w:p>
          <w:p w14:paraId="025E6DF8" w14:textId="7BAD7511" w:rsidR="00697C77" w:rsidRDefault="00697C77" w:rsidP="00591C61">
            <w:pPr>
              <w:spacing w:line="276" w:lineRule="auto"/>
              <w:ind w:left="144" w:right="144"/>
            </w:pPr>
          </w:p>
          <w:p w14:paraId="4871134D" w14:textId="3895E625" w:rsidR="00697C77" w:rsidRPr="00AF02D8" w:rsidRDefault="00697C77" w:rsidP="00591C61">
            <w:pPr>
              <w:spacing w:line="276" w:lineRule="auto"/>
              <w:ind w:left="144" w:right="144"/>
              <w:rPr>
                <w:rFonts w:ascii="Franklin Gothic Medium" w:hAnsi="Franklin Gothic Medium"/>
              </w:rPr>
            </w:pPr>
            <w:r w:rsidRPr="00AF02D8">
              <w:rPr>
                <w:rFonts w:ascii="Franklin Gothic Medium" w:hAnsi="Franklin Gothic Medium"/>
                <w:color w:val="124A7E"/>
                <w:sz w:val="24"/>
                <w:szCs w:val="24"/>
              </w:rPr>
              <w:t>Requirements</w:t>
            </w:r>
            <w:r w:rsidRPr="00AF02D8">
              <w:rPr>
                <w:rFonts w:ascii="Franklin Gothic Medium" w:hAnsi="Franklin Gothic Medium"/>
              </w:rPr>
              <w:t xml:space="preserve"> </w:t>
            </w:r>
          </w:p>
          <w:p w14:paraId="39DB5AE3" w14:textId="0B2A39A6" w:rsidR="00FB1E25" w:rsidRDefault="00FB1E25" w:rsidP="00697C77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44"/>
            </w:pPr>
            <w:r>
              <w:t>Pursuing a BSN degree at an accredited nursing school</w:t>
            </w:r>
          </w:p>
          <w:p w14:paraId="28FAFD58" w14:textId="0E90430C" w:rsidR="007F5700" w:rsidRDefault="007F5700" w:rsidP="00697C77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44"/>
            </w:pPr>
            <w:r>
              <w:t>Minimum 3.</w:t>
            </w:r>
            <w:r w:rsidR="00480894">
              <w:t>2</w:t>
            </w:r>
            <w:r>
              <w:t xml:space="preserve"> GPA in nursing courses</w:t>
            </w:r>
          </w:p>
          <w:p w14:paraId="217DEC28" w14:textId="247D41F5" w:rsidR="007F5700" w:rsidRDefault="007F5700" w:rsidP="00697C77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44"/>
            </w:pPr>
            <w:r>
              <w:t>Current Basic Life Support certification through the American Heart Association</w:t>
            </w:r>
          </w:p>
          <w:p w14:paraId="74582CA4" w14:textId="52C4F1C5" w:rsidR="007F5700" w:rsidRDefault="00FF7045" w:rsidP="00697C77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44"/>
            </w:pPr>
            <w:r>
              <w:t>Submit a complete application packet</w:t>
            </w:r>
          </w:p>
          <w:p w14:paraId="687BEB81" w14:textId="7EB9ABB4" w:rsidR="006521E0" w:rsidRDefault="00096DB6" w:rsidP="00697C77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44"/>
            </w:pPr>
            <w:r>
              <w:t>Graduating in May 2023</w:t>
            </w:r>
          </w:p>
          <w:p w14:paraId="29D46D1E" w14:textId="01AEC0A8" w:rsidR="00FA6959" w:rsidRDefault="00FA6959" w:rsidP="00FA6959">
            <w:pPr>
              <w:spacing w:line="276" w:lineRule="auto"/>
              <w:ind w:right="144"/>
            </w:pPr>
          </w:p>
          <w:p w14:paraId="2821A89A" w14:textId="7C23BED9" w:rsidR="00FA6959" w:rsidRPr="00AF02D8" w:rsidRDefault="000476E7" w:rsidP="00FA6959">
            <w:pPr>
              <w:spacing w:line="276" w:lineRule="auto"/>
              <w:ind w:right="144"/>
              <w:rPr>
                <w:rFonts w:ascii="Franklin Gothic Medium" w:hAnsi="Franklin Gothic Medium"/>
                <w:color w:val="124A7E"/>
                <w:sz w:val="24"/>
                <w:szCs w:val="24"/>
              </w:rPr>
            </w:pPr>
            <w:r w:rsidRPr="00AF02D8">
              <w:rPr>
                <w:rFonts w:ascii="Franklin Gothic Medium" w:hAnsi="Franklin Gothic Medium"/>
                <w:color w:val="124A7E"/>
                <w:sz w:val="24"/>
                <w:szCs w:val="24"/>
              </w:rPr>
              <w:t xml:space="preserve">Application Components </w:t>
            </w:r>
          </w:p>
          <w:p w14:paraId="29E5F7E0" w14:textId="046C03AE" w:rsidR="000476E7" w:rsidRDefault="000476E7" w:rsidP="000476E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44"/>
            </w:pPr>
            <w:r>
              <w:t>Resume</w:t>
            </w:r>
          </w:p>
          <w:p w14:paraId="3ED5D30C" w14:textId="54C3329B" w:rsidR="000476E7" w:rsidRDefault="000476E7" w:rsidP="000476E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44"/>
            </w:pPr>
            <w:r>
              <w:t>Official BSN Transcript</w:t>
            </w:r>
          </w:p>
          <w:p w14:paraId="5F79494F" w14:textId="59A428CF" w:rsidR="000476E7" w:rsidRDefault="00B50D6D" w:rsidP="000476E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44"/>
            </w:pPr>
            <w:r>
              <w:t>Clinical Focus Area Preference</w:t>
            </w:r>
          </w:p>
          <w:p w14:paraId="09BE628C" w14:textId="6BAD34FD" w:rsidR="00B50D6D" w:rsidRDefault="00105482" w:rsidP="000476E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44"/>
            </w:pPr>
            <w:r>
              <w:t>Essay Questions</w:t>
            </w:r>
          </w:p>
          <w:p w14:paraId="50C32765" w14:textId="385A6801" w:rsidR="00B50D6D" w:rsidRDefault="008122D4" w:rsidP="000476E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44"/>
            </w:pPr>
            <w:r>
              <w:t>Two Faculty Recommendations</w:t>
            </w:r>
          </w:p>
          <w:p w14:paraId="7F54CB1F" w14:textId="46820CE1" w:rsidR="008122D4" w:rsidRDefault="008122D4" w:rsidP="008122D4">
            <w:pPr>
              <w:pStyle w:val="ListParagraph"/>
              <w:numPr>
                <w:ilvl w:val="1"/>
                <w:numId w:val="2"/>
              </w:numPr>
              <w:spacing w:line="276" w:lineRule="auto"/>
              <w:ind w:right="144"/>
            </w:pPr>
            <w:r>
              <w:t xml:space="preserve">One recommendation must be from a clinical instructor who </w:t>
            </w:r>
            <w:r w:rsidR="00D22DE7">
              <w:t>can speak to your clinical performance</w:t>
            </w:r>
          </w:p>
          <w:p w14:paraId="5D625309" w14:textId="5610F367" w:rsidR="00DA7111" w:rsidRDefault="00DA7111" w:rsidP="008122D4">
            <w:pPr>
              <w:pStyle w:val="ListParagraph"/>
              <w:numPr>
                <w:ilvl w:val="1"/>
                <w:numId w:val="2"/>
              </w:numPr>
              <w:spacing w:line="276" w:lineRule="auto"/>
              <w:ind w:right="144"/>
            </w:pPr>
            <w:r>
              <w:t xml:space="preserve">Faculty must directly email their recommendations to </w:t>
            </w:r>
            <w:hyperlink r:id="rId11" w:history="1">
              <w:r w:rsidRPr="002E1CFE">
                <w:rPr>
                  <w:rStyle w:val="Hyperlink"/>
                </w:rPr>
                <w:t>NursingStudents@houstonmethodist.org</w:t>
              </w:r>
            </w:hyperlink>
            <w:r>
              <w:t xml:space="preserve"> </w:t>
            </w:r>
          </w:p>
          <w:p w14:paraId="47A5EE9E" w14:textId="7E6A635C" w:rsidR="00E85249" w:rsidRPr="004A10D6" w:rsidRDefault="00E85249" w:rsidP="00E85249">
            <w:pPr>
              <w:spacing w:line="276" w:lineRule="auto"/>
              <w:ind w:right="144"/>
              <w:rPr>
                <w:rFonts w:ascii="Franklin Gothic Demi" w:hAnsi="Franklin Gothic Demi"/>
                <w:sz w:val="32"/>
                <w:szCs w:val="32"/>
              </w:rPr>
            </w:pPr>
          </w:p>
          <w:p w14:paraId="0C13F033" w14:textId="77777777" w:rsidR="000A79E8" w:rsidRDefault="00E85249" w:rsidP="00E85249">
            <w:pPr>
              <w:spacing w:line="276" w:lineRule="auto"/>
              <w:ind w:right="144"/>
              <w:rPr>
                <w:rFonts w:ascii="Franklin Gothic Demi" w:hAnsi="Franklin Gothic Demi"/>
                <w:sz w:val="32"/>
                <w:szCs w:val="32"/>
              </w:rPr>
            </w:pPr>
            <w:r w:rsidRPr="004A10D6">
              <w:rPr>
                <w:rFonts w:ascii="Franklin Gothic Demi" w:hAnsi="Franklin Gothic Demi"/>
                <w:sz w:val="32"/>
                <w:szCs w:val="32"/>
              </w:rPr>
              <w:t xml:space="preserve">Submit all </w:t>
            </w:r>
            <w:r w:rsidR="00E31014" w:rsidRPr="004A10D6">
              <w:rPr>
                <w:rFonts w:ascii="Franklin Gothic Demi" w:hAnsi="Franklin Gothic Demi"/>
                <w:sz w:val="32"/>
                <w:szCs w:val="32"/>
              </w:rPr>
              <w:t>components</w:t>
            </w:r>
            <w:r w:rsidR="007D354A" w:rsidRPr="004A10D6">
              <w:rPr>
                <w:rFonts w:ascii="Franklin Gothic Demi" w:hAnsi="Franklin Gothic Demi"/>
                <w:sz w:val="32"/>
                <w:szCs w:val="32"/>
              </w:rPr>
              <w:t xml:space="preserve"> of your application via email to </w:t>
            </w:r>
            <w:hyperlink r:id="rId12" w:history="1">
              <w:r w:rsidR="000A79E8" w:rsidRPr="004213FC">
                <w:rPr>
                  <w:rStyle w:val="Hyperlink"/>
                  <w:rFonts w:ascii="Franklin Gothic Demi" w:hAnsi="Franklin Gothic Demi"/>
                  <w:sz w:val="32"/>
                  <w:szCs w:val="32"/>
                </w:rPr>
                <w:t>mapp@houstonmethodist.org</w:t>
              </w:r>
            </w:hyperlink>
            <w:r w:rsidR="007D354A" w:rsidRPr="004A10D6">
              <w:rPr>
                <w:rFonts w:ascii="Franklin Gothic Demi" w:hAnsi="Franklin Gothic Demi"/>
                <w:sz w:val="32"/>
                <w:szCs w:val="32"/>
              </w:rPr>
              <w:t xml:space="preserve"> with the subject </w:t>
            </w:r>
            <w:r w:rsidR="00E31014" w:rsidRPr="004A10D6">
              <w:rPr>
                <w:rFonts w:ascii="Franklin Gothic Demi" w:hAnsi="Franklin Gothic Demi"/>
                <w:sz w:val="32"/>
                <w:szCs w:val="32"/>
              </w:rPr>
              <w:t>of</w:t>
            </w:r>
          </w:p>
          <w:p w14:paraId="5272BFE0" w14:textId="3056C6C3" w:rsidR="00E85249" w:rsidRPr="004A10D6" w:rsidRDefault="00E31014" w:rsidP="00E85249">
            <w:pPr>
              <w:spacing w:line="276" w:lineRule="auto"/>
              <w:ind w:right="144"/>
              <w:rPr>
                <w:rFonts w:ascii="Franklin Gothic Demi" w:hAnsi="Franklin Gothic Demi"/>
                <w:sz w:val="32"/>
                <w:szCs w:val="32"/>
              </w:rPr>
            </w:pPr>
            <w:r w:rsidRPr="004A10D6">
              <w:rPr>
                <w:rFonts w:ascii="Franklin Gothic Demi" w:hAnsi="Franklin Gothic Demi"/>
                <w:sz w:val="32"/>
                <w:szCs w:val="32"/>
              </w:rPr>
              <w:t xml:space="preserve"> “</w:t>
            </w:r>
            <w:r w:rsidR="000A79E8">
              <w:rPr>
                <w:rFonts w:ascii="Franklin Gothic Demi" w:hAnsi="Franklin Gothic Demi"/>
                <w:sz w:val="32"/>
                <w:szCs w:val="32"/>
              </w:rPr>
              <w:t>MAPP</w:t>
            </w:r>
            <w:r w:rsidRPr="004A10D6">
              <w:rPr>
                <w:rFonts w:ascii="Franklin Gothic Demi" w:hAnsi="Franklin Gothic Demi"/>
                <w:sz w:val="32"/>
                <w:szCs w:val="32"/>
              </w:rPr>
              <w:t xml:space="preserve"> Application.”</w:t>
            </w:r>
          </w:p>
          <w:p w14:paraId="2141AED9" w14:textId="77777777" w:rsidR="00E31014" w:rsidRPr="004A10D6" w:rsidRDefault="00E31014" w:rsidP="00E85249">
            <w:pPr>
              <w:spacing w:line="276" w:lineRule="auto"/>
              <w:ind w:right="144"/>
              <w:rPr>
                <w:rFonts w:ascii="Franklin Gothic Demi" w:hAnsi="Franklin Gothic Demi"/>
                <w:sz w:val="32"/>
                <w:szCs w:val="32"/>
              </w:rPr>
            </w:pPr>
          </w:p>
          <w:p w14:paraId="69E5334D" w14:textId="77777777" w:rsidR="00DA7111" w:rsidRDefault="00DA7111" w:rsidP="00DA7111">
            <w:pPr>
              <w:spacing w:line="276" w:lineRule="auto"/>
              <w:ind w:right="144"/>
            </w:pPr>
          </w:p>
          <w:p w14:paraId="2D5B2000" w14:textId="77777777" w:rsidR="00033B40" w:rsidRPr="00033B40" w:rsidRDefault="00033B40" w:rsidP="00FA6959">
            <w:pPr>
              <w:spacing w:line="276" w:lineRule="auto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CC577E" w14:paraId="43CC364C" w14:textId="77777777" w:rsidTr="000D24D7">
        <w:trPr>
          <w:jc w:val="center"/>
        </w:trPr>
        <w:tc>
          <w:tcPr>
            <w:tcW w:w="9417" w:type="dxa"/>
            <w:shd w:val="clear" w:color="auto" w:fill="124A7E"/>
          </w:tcPr>
          <w:p w14:paraId="156BB622" w14:textId="77777777" w:rsidR="00CC577E" w:rsidRPr="00164994" w:rsidRDefault="00CC577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/>
                <w:sz w:val="20"/>
                <w:szCs w:val="20"/>
                <w:highlight w:val="cyan"/>
              </w:rPr>
            </w:pPr>
          </w:p>
          <w:p w14:paraId="6036E87A" w14:textId="17094891" w:rsidR="00CC577E" w:rsidRPr="00697B07" w:rsidRDefault="006A099D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FFFF"/>
                <w:sz w:val="20"/>
                <w:szCs w:val="20"/>
              </w:rPr>
              <w:t>Center for Nursing Research, Education, and Practice</w:t>
            </w:r>
            <w:r w:rsidR="003A5581">
              <w:rPr>
                <w:rFonts w:ascii="Franklin Gothic Book" w:hAnsi="Franklin Gothic Book"/>
                <w:color w:val="FFFFFF"/>
                <w:sz w:val="20"/>
                <w:szCs w:val="20"/>
              </w:rPr>
              <w:t xml:space="preserve"> | </w:t>
            </w:r>
            <w:r w:rsidR="000A79E8">
              <w:rPr>
                <w:rFonts w:ascii="Franklin Gothic Book" w:hAnsi="Franklin Gothic Book"/>
                <w:color w:val="FFFFFF"/>
                <w:sz w:val="20"/>
                <w:szCs w:val="20"/>
              </w:rPr>
              <w:t>mapp</w:t>
            </w:r>
            <w:r w:rsidR="003A5581">
              <w:rPr>
                <w:rFonts w:ascii="Franklin Gothic Book" w:hAnsi="Franklin Gothic Book"/>
                <w:color w:val="FFFFFF"/>
                <w:sz w:val="20"/>
                <w:szCs w:val="20"/>
              </w:rPr>
              <w:t>@houstonmethodist.org</w:t>
            </w:r>
            <w:r>
              <w:rPr>
                <w:rFonts w:ascii="Franklin Gothic Book" w:hAnsi="Franklin Gothic Book"/>
                <w:color w:val="FFFFFF"/>
                <w:sz w:val="20"/>
                <w:szCs w:val="20"/>
              </w:rPr>
              <w:t xml:space="preserve"> </w:t>
            </w:r>
          </w:p>
          <w:p w14:paraId="35817E04" w14:textId="77777777" w:rsidR="00CC577E" w:rsidRPr="00164994" w:rsidRDefault="00CC577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/>
                <w:sz w:val="20"/>
                <w:szCs w:val="20"/>
                <w:highlight w:val="cyan"/>
              </w:rPr>
            </w:pPr>
          </w:p>
        </w:tc>
      </w:tr>
      <w:tr w:rsidR="000D24D7" w:rsidRPr="00164994" w14:paraId="241CED49" w14:textId="77777777" w:rsidTr="000D24D7">
        <w:trPr>
          <w:jc w:val="center"/>
        </w:trPr>
        <w:tc>
          <w:tcPr>
            <w:tcW w:w="9417" w:type="dxa"/>
            <w:shd w:val="clear" w:color="auto" w:fill="auto"/>
          </w:tcPr>
          <w:p w14:paraId="54082EDD" w14:textId="77777777" w:rsidR="000D24D7" w:rsidRPr="00DD1ECC" w:rsidRDefault="000D24D7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DD1ECC">
              <w:rPr>
                <w:rFonts w:ascii="Franklin Gothic Book" w:hAnsi="Franklin Gothic Book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00B85CD2" wp14:editId="3BCD8555">
                  <wp:extent cx="5980176" cy="1187492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odist_Leading_Medici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176" cy="118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ABD2F" w14:textId="77777777" w:rsidR="000D24D7" w:rsidRPr="00DD1ECC" w:rsidRDefault="000D24D7" w:rsidP="000D24D7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</w:p>
          <w:p w14:paraId="27D9EC6A" w14:textId="77777777" w:rsidR="006521E0" w:rsidRDefault="006521E0" w:rsidP="006521E0">
            <w:pPr>
              <w:pStyle w:val="BasicParagraph"/>
              <w:spacing w:line="240" w:lineRule="auto"/>
              <w:ind w:left="144" w:right="144"/>
              <w:jc w:val="center"/>
              <w:rPr>
                <w:rFonts w:ascii="Franklin Gothic Demi" w:hAnsi="Franklin Gothic Demi"/>
                <w:color w:val="124A7E"/>
                <w:sz w:val="48"/>
                <w:szCs w:val="48"/>
              </w:rPr>
            </w:pPr>
            <w:r>
              <w:rPr>
                <w:rFonts w:ascii="Franklin Gothic Demi" w:hAnsi="Franklin Gothic Demi"/>
                <w:color w:val="124A7E"/>
                <w:sz w:val="48"/>
                <w:szCs w:val="48"/>
              </w:rPr>
              <w:t>Methodist Advancement into Professional Practice (MAPP)</w:t>
            </w:r>
          </w:p>
          <w:p w14:paraId="29CF9B3E" w14:textId="1BCE14CD" w:rsidR="006A174E" w:rsidRDefault="00595196" w:rsidP="006A174E">
            <w:pPr>
              <w:pStyle w:val="BasicParagraph"/>
              <w:spacing w:line="240" w:lineRule="auto"/>
              <w:ind w:left="144" w:right="144"/>
              <w:jc w:val="center"/>
              <w:rPr>
                <w:rFonts w:ascii="Franklin Gothic Medium" w:hAnsi="Franklin Gothic Medium"/>
                <w:color w:val="124A7E"/>
                <w:sz w:val="40"/>
                <w:szCs w:val="40"/>
              </w:rPr>
            </w:pPr>
            <w:r>
              <w:rPr>
                <w:rFonts w:ascii="Franklin Gothic Medium" w:hAnsi="Franklin Gothic Medium"/>
                <w:color w:val="124A7E"/>
                <w:sz w:val="40"/>
                <w:szCs w:val="40"/>
              </w:rPr>
              <w:t>Clinical Focus Area Preference</w:t>
            </w:r>
          </w:p>
          <w:p w14:paraId="2828E021" w14:textId="77777777" w:rsidR="007B54BA" w:rsidRDefault="007B54BA" w:rsidP="006A174E">
            <w:pPr>
              <w:pStyle w:val="BasicParagraph"/>
              <w:spacing w:line="240" w:lineRule="auto"/>
              <w:ind w:left="144" w:right="144"/>
              <w:rPr>
                <w:rFonts w:ascii="Franklin Gothic Book" w:hAnsi="Franklin Gothic Book"/>
                <w:color w:val="auto"/>
              </w:rPr>
            </w:pPr>
          </w:p>
          <w:p w14:paraId="6477A983" w14:textId="0EA7A2BD" w:rsidR="000D24D7" w:rsidRDefault="007B54BA" w:rsidP="007B54BA">
            <w:pPr>
              <w:pStyle w:val="BasicParagraph"/>
              <w:spacing w:line="240" w:lineRule="auto"/>
              <w:ind w:left="144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auto"/>
              </w:rPr>
              <w:t>Instructions: Complete this form a</w:t>
            </w:r>
            <w:r w:rsidRPr="007B54BA">
              <w:rPr>
                <w:rFonts w:ascii="Franklin Gothic Book" w:hAnsi="Franklin Gothic Book"/>
                <w:color w:val="auto"/>
              </w:rPr>
              <w:t xml:space="preserve">nd </w:t>
            </w:r>
            <w:r>
              <w:rPr>
                <w:rFonts w:ascii="Franklin Gothic Book" w:hAnsi="Franklin Gothic Book"/>
                <w:color w:val="auto"/>
              </w:rPr>
              <w:t xml:space="preserve">submit it </w:t>
            </w:r>
            <w:r w:rsidRPr="007B54BA">
              <w:rPr>
                <w:rFonts w:ascii="Franklin Gothic Book" w:hAnsi="Franklin Gothic Book"/>
              </w:rPr>
              <w:t xml:space="preserve">via email to </w:t>
            </w:r>
            <w:hyperlink r:id="rId13" w:history="1">
              <w:r w:rsidR="000A79E8">
                <w:rPr>
                  <w:rStyle w:val="Hyperlink"/>
                  <w:rFonts w:ascii="Franklin Gothic Book" w:hAnsi="Franklin Gothic Book"/>
                </w:rPr>
                <w:t>m</w:t>
              </w:r>
              <w:r w:rsidR="000A79E8">
                <w:rPr>
                  <w:rStyle w:val="Hyperlink"/>
                </w:rPr>
                <w:t>app</w:t>
              </w:r>
              <w:r w:rsidRPr="007B54BA">
                <w:rPr>
                  <w:rStyle w:val="Hyperlink"/>
                  <w:rFonts w:ascii="Franklin Gothic Book" w:hAnsi="Franklin Gothic Book"/>
                </w:rPr>
                <w:t>@houstonmethodist.org</w:t>
              </w:r>
            </w:hyperlink>
            <w:r w:rsidRPr="007B54BA">
              <w:rPr>
                <w:rFonts w:ascii="Franklin Gothic Book" w:hAnsi="Franklin Gothic Book"/>
              </w:rPr>
              <w:t xml:space="preserve"> with the subject of “</w:t>
            </w:r>
            <w:r w:rsidR="000A79E8">
              <w:rPr>
                <w:rFonts w:ascii="Franklin Gothic Book" w:hAnsi="Franklin Gothic Book"/>
              </w:rPr>
              <w:t>MAPP</w:t>
            </w:r>
            <w:r w:rsidRPr="007B54BA">
              <w:rPr>
                <w:rFonts w:ascii="Franklin Gothic Book" w:hAnsi="Franklin Gothic Book"/>
              </w:rPr>
              <w:t xml:space="preserve"> Application.”</w:t>
            </w:r>
          </w:p>
          <w:p w14:paraId="5BAEF61A" w14:textId="62241E08" w:rsidR="007B54BA" w:rsidRDefault="007B54BA" w:rsidP="007B54BA">
            <w:pPr>
              <w:pStyle w:val="BasicParagraph"/>
              <w:spacing w:line="240" w:lineRule="auto"/>
              <w:ind w:left="144" w:right="144"/>
              <w:rPr>
                <w:rFonts w:ascii="Franklin Gothic Book" w:hAnsi="Franklin Gothic Book"/>
              </w:rPr>
            </w:pPr>
          </w:p>
          <w:p w14:paraId="551104EB" w14:textId="77777777" w:rsidR="00595196" w:rsidRDefault="00595196" w:rsidP="007B54BA">
            <w:pPr>
              <w:pStyle w:val="BasicParagraph"/>
              <w:spacing w:line="240" w:lineRule="auto"/>
              <w:ind w:left="144" w:right="144"/>
              <w:rPr>
                <w:rFonts w:ascii="Franklin Gothic Book" w:hAnsi="Franklin Gothic Book"/>
              </w:rPr>
            </w:pPr>
          </w:p>
          <w:p w14:paraId="74D1553E" w14:textId="77777777" w:rsidR="00595196" w:rsidRDefault="00595196" w:rsidP="007B54BA">
            <w:pPr>
              <w:pStyle w:val="BasicParagraph"/>
              <w:spacing w:line="240" w:lineRule="auto"/>
              <w:ind w:left="144" w:right="144"/>
              <w:rPr>
                <w:rFonts w:ascii="Franklin Gothic Book" w:hAnsi="Franklin Gothic Book"/>
              </w:rPr>
            </w:pPr>
          </w:p>
          <w:p w14:paraId="1EA109E7" w14:textId="08F68823" w:rsidR="007B54BA" w:rsidRDefault="007B54BA" w:rsidP="007B54BA">
            <w:pPr>
              <w:pStyle w:val="BasicParagraph"/>
              <w:spacing w:line="240" w:lineRule="auto"/>
              <w:ind w:left="144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Please indicate your preference for placement in the Onboarding to Practice Program. </w:t>
            </w:r>
            <w:r w:rsidR="008D5A12">
              <w:rPr>
                <w:rFonts w:ascii="Franklin Gothic Book" w:hAnsi="Franklin Gothic Book"/>
              </w:rPr>
              <w:t xml:space="preserve">Houston Methodist is an ADULT, ACUTE CARE FACILITY. Mark your preferences by indicating 1, 2, and 3 by your top three choices. </w:t>
            </w:r>
          </w:p>
          <w:p w14:paraId="34D90A75" w14:textId="0572F4FD" w:rsidR="008D5A12" w:rsidRDefault="008D5A12" w:rsidP="007B54BA">
            <w:pPr>
              <w:pStyle w:val="BasicParagraph"/>
              <w:spacing w:line="240" w:lineRule="auto"/>
              <w:ind w:left="144" w:right="144"/>
              <w:rPr>
                <w:rFonts w:ascii="Franklin Gothic Book" w:hAnsi="Franklin Gothic Book"/>
              </w:rPr>
            </w:pPr>
          </w:p>
          <w:p w14:paraId="6E3A5696" w14:textId="5D52D86E" w:rsidR="008D5A12" w:rsidRDefault="008D5A12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Medical/Surgical-General         ______</w:t>
            </w:r>
          </w:p>
          <w:p w14:paraId="4E45EB2C" w14:textId="41C27ACC" w:rsidR="008D5A12" w:rsidRDefault="008D5A12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Cardiovascular                           ______</w:t>
            </w:r>
          </w:p>
          <w:p w14:paraId="5CEDB28F" w14:textId="542DF2AD" w:rsidR="008D5A12" w:rsidRDefault="008D5A12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Neurology                                   ______</w:t>
            </w:r>
          </w:p>
          <w:p w14:paraId="01C3BBB5" w14:textId="6B203234" w:rsidR="008D5A12" w:rsidRDefault="00EB0CFC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Transplant                                  ______</w:t>
            </w:r>
          </w:p>
          <w:p w14:paraId="4D32E296" w14:textId="10080C70" w:rsidR="00EB0CFC" w:rsidRDefault="00EB0CFC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Orthopedics                                ______</w:t>
            </w:r>
          </w:p>
          <w:p w14:paraId="1FD1DD7C" w14:textId="601CFEE1" w:rsidR="00EB0CFC" w:rsidRDefault="00EB0CFC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Intermediate Care (IMU)            ______</w:t>
            </w:r>
          </w:p>
          <w:p w14:paraId="536ADB06" w14:textId="60BA5F4B" w:rsidR="00EB0CFC" w:rsidRDefault="00EB0CFC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Critical Care (ICU)                       ______</w:t>
            </w:r>
          </w:p>
          <w:p w14:paraId="68E6BB5A" w14:textId="7526F904" w:rsidR="00EB0CFC" w:rsidRDefault="008B694E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Emergency Department             ______</w:t>
            </w:r>
          </w:p>
          <w:p w14:paraId="732C06B6" w14:textId="422B1777" w:rsidR="008B694E" w:rsidRDefault="008B694E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Women’s Services                      ______</w:t>
            </w:r>
          </w:p>
          <w:p w14:paraId="0A3005E1" w14:textId="181D55AA" w:rsidR="008B694E" w:rsidRDefault="008B694E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Perioperative Services               ______</w:t>
            </w:r>
          </w:p>
          <w:p w14:paraId="386C2A1C" w14:textId="443B356E" w:rsidR="008B694E" w:rsidRPr="008D5A12" w:rsidRDefault="008B694E" w:rsidP="008B694E">
            <w:pPr>
              <w:pStyle w:val="BasicParagraph"/>
              <w:spacing w:line="480" w:lineRule="auto"/>
              <w:ind w:left="720" w:right="14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Oncology                                     ______</w:t>
            </w:r>
          </w:p>
          <w:p w14:paraId="5DAF0298" w14:textId="77777777" w:rsidR="000D24D7" w:rsidRPr="00DD1ECC" w:rsidRDefault="000D24D7" w:rsidP="000D24D7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</w:p>
          <w:p w14:paraId="1E0372AA" w14:textId="77777777" w:rsidR="000D24D7" w:rsidRPr="00DD1ECC" w:rsidRDefault="000D24D7" w:rsidP="000D24D7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</w:p>
          <w:p w14:paraId="05529763" w14:textId="77777777" w:rsidR="000D24D7" w:rsidRPr="00DD1ECC" w:rsidRDefault="000D24D7" w:rsidP="000D24D7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</w:p>
          <w:p w14:paraId="665C996B" w14:textId="164907AC" w:rsidR="000D24D7" w:rsidRDefault="000D24D7" w:rsidP="00595196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</w:p>
          <w:p w14:paraId="0AB7FF6B" w14:textId="77777777" w:rsidR="00595196" w:rsidRDefault="00595196" w:rsidP="00595196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</w:p>
          <w:p w14:paraId="09768D71" w14:textId="77777777" w:rsidR="000D24D7" w:rsidRPr="00DD1ECC" w:rsidRDefault="000D24D7" w:rsidP="00DA7111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</w:p>
        </w:tc>
      </w:tr>
      <w:tr w:rsidR="000D24D7" w14:paraId="377E3B5E" w14:textId="77777777" w:rsidTr="000D24D7">
        <w:trPr>
          <w:jc w:val="center"/>
        </w:trPr>
        <w:tc>
          <w:tcPr>
            <w:tcW w:w="9417" w:type="dxa"/>
            <w:shd w:val="clear" w:color="auto" w:fill="124A7E"/>
          </w:tcPr>
          <w:p w14:paraId="04C7DD12" w14:textId="77777777" w:rsidR="000D24D7" w:rsidRPr="00DD1ECC" w:rsidRDefault="000D24D7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/>
                <w:sz w:val="20"/>
                <w:szCs w:val="20"/>
              </w:rPr>
            </w:pPr>
          </w:p>
          <w:p w14:paraId="02789CF6" w14:textId="05A0A650" w:rsidR="000D24D7" w:rsidRPr="00DD1ECC" w:rsidRDefault="000D24D7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/>
                <w:sz w:val="20"/>
                <w:szCs w:val="20"/>
              </w:rPr>
            </w:pPr>
            <w:r w:rsidRPr="00DD1ECC">
              <w:rPr>
                <w:rFonts w:ascii="Franklin Gothic Book" w:hAnsi="Franklin Gothic Book"/>
                <w:color w:val="FFFFFF"/>
                <w:sz w:val="20"/>
                <w:szCs w:val="20"/>
              </w:rPr>
              <w:t xml:space="preserve">Center for Nursing Research, Education, and Practice | </w:t>
            </w:r>
            <w:r w:rsidR="000A79E8">
              <w:rPr>
                <w:rFonts w:ascii="Franklin Gothic Book" w:hAnsi="Franklin Gothic Book"/>
                <w:color w:val="FFFFFF"/>
                <w:sz w:val="20"/>
                <w:szCs w:val="20"/>
              </w:rPr>
              <w:t>mapp</w:t>
            </w:r>
            <w:r w:rsidRPr="00DD1ECC">
              <w:rPr>
                <w:rFonts w:ascii="Franklin Gothic Book" w:hAnsi="Franklin Gothic Book"/>
                <w:color w:val="FFFFFF"/>
                <w:sz w:val="20"/>
                <w:szCs w:val="20"/>
              </w:rPr>
              <w:t xml:space="preserve">@houstonmethodist.org </w:t>
            </w:r>
          </w:p>
          <w:p w14:paraId="682A3D4A" w14:textId="77777777" w:rsidR="000D24D7" w:rsidRPr="00DD1ECC" w:rsidRDefault="000D24D7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/>
                <w:sz w:val="20"/>
                <w:szCs w:val="20"/>
              </w:rPr>
            </w:pPr>
          </w:p>
        </w:tc>
      </w:tr>
      <w:tr w:rsidR="00237586" w:rsidRPr="00DD1ECC" w14:paraId="6E322F79" w14:textId="77777777" w:rsidTr="00102D75">
        <w:trPr>
          <w:trHeight w:val="13770"/>
          <w:jc w:val="center"/>
        </w:trPr>
        <w:tc>
          <w:tcPr>
            <w:tcW w:w="9417" w:type="dxa"/>
            <w:shd w:val="clear" w:color="auto" w:fill="auto"/>
          </w:tcPr>
          <w:p w14:paraId="31AB1CCA" w14:textId="77777777" w:rsidR="00237586" w:rsidRPr="00237586" w:rsidRDefault="00237586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237586">
              <w:rPr>
                <w:rFonts w:ascii="Franklin Gothic Book" w:hAnsi="Franklin Gothic Book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16637DD9" wp14:editId="01DFA91B">
                  <wp:extent cx="5980176" cy="1187492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odist_Leading_Medici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176" cy="118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7C3126" w14:textId="77777777" w:rsidR="00237586" w:rsidRPr="00237586" w:rsidRDefault="00237586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</w:p>
          <w:p w14:paraId="6E4F653D" w14:textId="77777777" w:rsidR="006521E0" w:rsidRDefault="006521E0" w:rsidP="006521E0">
            <w:pPr>
              <w:pStyle w:val="BasicParagraph"/>
              <w:spacing w:line="240" w:lineRule="auto"/>
              <w:ind w:left="144" w:right="144"/>
              <w:jc w:val="center"/>
              <w:rPr>
                <w:rFonts w:ascii="Franklin Gothic Demi" w:hAnsi="Franklin Gothic Demi"/>
                <w:color w:val="124A7E"/>
                <w:sz w:val="48"/>
                <w:szCs w:val="48"/>
              </w:rPr>
            </w:pPr>
            <w:r>
              <w:rPr>
                <w:rFonts w:ascii="Franklin Gothic Demi" w:hAnsi="Franklin Gothic Demi"/>
                <w:color w:val="124A7E"/>
                <w:sz w:val="48"/>
                <w:szCs w:val="48"/>
              </w:rPr>
              <w:t>Methodist Advancement into Professional Practice (MAPP)</w:t>
            </w:r>
          </w:p>
          <w:p w14:paraId="5AC87AB4" w14:textId="26992F81" w:rsidR="00595196" w:rsidRDefault="00595196" w:rsidP="00595196">
            <w:pPr>
              <w:pStyle w:val="BasicParagraph"/>
              <w:spacing w:line="240" w:lineRule="auto"/>
              <w:ind w:left="144" w:right="144"/>
              <w:jc w:val="center"/>
              <w:rPr>
                <w:rFonts w:ascii="Franklin Gothic Medium" w:hAnsi="Franklin Gothic Medium"/>
                <w:color w:val="124A7E"/>
                <w:sz w:val="40"/>
                <w:szCs w:val="40"/>
              </w:rPr>
            </w:pPr>
            <w:r>
              <w:rPr>
                <w:rFonts w:ascii="Franklin Gothic Medium" w:hAnsi="Franklin Gothic Medium"/>
                <w:color w:val="124A7E"/>
                <w:sz w:val="40"/>
                <w:szCs w:val="40"/>
              </w:rPr>
              <w:t>Faculty Recommendation</w:t>
            </w:r>
          </w:p>
          <w:p w14:paraId="00D96B44" w14:textId="77777777" w:rsidR="00595196" w:rsidRDefault="00595196" w:rsidP="00237586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</w:p>
          <w:p w14:paraId="5E01916D" w14:textId="621D41C4" w:rsidR="003E732D" w:rsidRDefault="003E732D" w:rsidP="00D22DE7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</w:rPr>
            </w:pPr>
          </w:p>
          <w:p w14:paraId="2536CEA7" w14:textId="36F88D99" w:rsidR="00237586" w:rsidRDefault="003E732D" w:rsidP="00D22DE7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________________________________</w:t>
            </w:r>
            <w:r w:rsidR="00C45017">
              <w:rPr>
                <w:rFonts w:ascii="Franklin Gothic Book" w:hAnsi="Franklin Gothic Book"/>
                <w:color w:val="auto"/>
              </w:rPr>
              <w:t xml:space="preserve"> from __________________________ is applying for </w:t>
            </w:r>
            <w:r w:rsidR="00BE212C">
              <w:rPr>
                <w:rFonts w:ascii="Franklin Gothic Book" w:hAnsi="Franklin Gothic Book"/>
                <w:color w:val="auto"/>
              </w:rPr>
              <w:t>the</w:t>
            </w:r>
            <w:r w:rsidR="00C45017">
              <w:rPr>
                <w:rFonts w:ascii="Franklin Gothic Book" w:hAnsi="Franklin Gothic Book"/>
                <w:color w:val="auto"/>
              </w:rPr>
              <w:t xml:space="preserve"> </w:t>
            </w:r>
          </w:p>
          <w:p w14:paraId="280AFE75" w14:textId="785CFFE5" w:rsidR="00C45017" w:rsidRDefault="00C45017" w:rsidP="00720A56">
            <w:pPr>
              <w:pStyle w:val="BasicParagraph"/>
              <w:spacing w:line="480" w:lineRule="auto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 xml:space="preserve">         </w:t>
            </w:r>
            <w:r w:rsidRPr="00720A56">
              <w:rPr>
                <w:rFonts w:ascii="Franklin Gothic Book" w:hAnsi="Franklin Gothic Book"/>
                <w:color w:val="auto"/>
                <w:sz w:val="20"/>
                <w:szCs w:val="20"/>
              </w:rPr>
              <w:t>(Insert Student Name)</w:t>
            </w:r>
            <w:r>
              <w:rPr>
                <w:rFonts w:ascii="Franklin Gothic Book" w:hAnsi="Franklin Gothic Book"/>
                <w:color w:val="auto"/>
              </w:rPr>
              <w:t xml:space="preserve">                                           </w:t>
            </w:r>
            <w:r w:rsidRPr="00720A56">
              <w:rPr>
                <w:rFonts w:ascii="Franklin Gothic Book" w:hAnsi="Franklin Gothic Book"/>
                <w:color w:val="auto"/>
                <w:sz w:val="20"/>
                <w:szCs w:val="20"/>
              </w:rPr>
              <w:t>(University)</w:t>
            </w:r>
          </w:p>
          <w:p w14:paraId="42F87730" w14:textId="05115347" w:rsidR="00720A56" w:rsidRDefault="00BE212C" w:rsidP="00720A56">
            <w:pPr>
              <w:pStyle w:val="BasicParagraph"/>
              <w:spacing w:line="480" w:lineRule="auto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 xml:space="preserve">Houston Methodist Hospital’s </w:t>
            </w:r>
            <w:r w:rsidR="000A79E8">
              <w:rPr>
                <w:rFonts w:ascii="Franklin Gothic Book" w:hAnsi="Franklin Gothic Book"/>
                <w:color w:val="auto"/>
              </w:rPr>
              <w:t>MAPP</w:t>
            </w:r>
            <w:r>
              <w:rPr>
                <w:rFonts w:ascii="Franklin Gothic Book" w:hAnsi="Franklin Gothic Book"/>
                <w:color w:val="auto"/>
              </w:rPr>
              <w:t xml:space="preserve"> Program. Applications must include two recommendations from faculty and clinical instructors. </w:t>
            </w:r>
            <w:r w:rsidR="00972EDE">
              <w:rPr>
                <w:rFonts w:ascii="Franklin Gothic Book" w:hAnsi="Franklin Gothic Book"/>
                <w:color w:val="auto"/>
              </w:rPr>
              <w:t xml:space="preserve">Please complete this recommendation form so your student may be considered for </w:t>
            </w:r>
            <w:r w:rsidR="00720A56">
              <w:rPr>
                <w:rFonts w:ascii="Franklin Gothic Book" w:hAnsi="Franklin Gothic Book"/>
                <w:color w:val="auto"/>
              </w:rPr>
              <w:t xml:space="preserve">placement in this program. </w:t>
            </w:r>
          </w:p>
          <w:p w14:paraId="561E6F35" w14:textId="77777777" w:rsidR="002C2ACA" w:rsidRDefault="002C2ACA" w:rsidP="0065068F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</w:rPr>
            </w:pPr>
          </w:p>
          <w:p w14:paraId="5233D56B" w14:textId="26EFBC7B" w:rsidR="00720A56" w:rsidRDefault="00720A56" w:rsidP="0065068F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 xml:space="preserve">Please rate the student on the following criteria: </w:t>
            </w:r>
          </w:p>
          <w:p w14:paraId="2C31B75F" w14:textId="713B4B8F" w:rsidR="00720A56" w:rsidRDefault="00155554" w:rsidP="0065068F">
            <w:pPr>
              <w:pStyle w:val="BasicParagraph"/>
              <w:spacing w:line="240" w:lineRule="auto"/>
              <w:ind w:left="720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4=Strongly Agree          3=Agree          2=Disagree          1=Strongly Disagree</w:t>
            </w:r>
          </w:p>
          <w:p w14:paraId="39F053C6" w14:textId="77777777" w:rsidR="0065068F" w:rsidRDefault="0065068F" w:rsidP="0065068F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</w:rPr>
            </w:pPr>
          </w:p>
          <w:p w14:paraId="0ACEB266" w14:textId="5EAE3BF3" w:rsidR="00155554" w:rsidRPr="009B5F74" w:rsidRDefault="00C54E60" w:rsidP="0065068F">
            <w:pPr>
              <w:pStyle w:val="BasicParagraph"/>
              <w:spacing w:line="240" w:lineRule="auto"/>
              <w:rPr>
                <w:rFonts w:ascii="Franklin Gothic Medium" w:hAnsi="Franklin Gothic Medium"/>
                <w:color w:val="124A7E"/>
              </w:rPr>
            </w:pPr>
            <w:r w:rsidRPr="009B5F74">
              <w:rPr>
                <w:rFonts w:ascii="Franklin Gothic Medium" w:hAnsi="Franklin Gothic Medium"/>
                <w:color w:val="124A7E"/>
              </w:rPr>
              <w:t xml:space="preserve">It is my opinion that this student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85"/>
              <w:gridCol w:w="544"/>
              <w:gridCol w:w="553"/>
              <w:gridCol w:w="562"/>
              <w:gridCol w:w="570"/>
            </w:tblGrid>
            <w:tr w:rsidR="00C54E60" w14:paraId="35137000" w14:textId="77777777" w:rsidTr="009C4C5F">
              <w:tc>
                <w:tcPr>
                  <w:tcW w:w="63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D91592D" w14:textId="127A28E1" w:rsidR="00C54E60" w:rsidRDefault="00C54E60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Is an independent adult learner</w:t>
                  </w:r>
                </w:p>
              </w:tc>
              <w:tc>
                <w:tcPr>
                  <w:tcW w:w="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C16F522" w14:textId="1C94F449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7C6CE66" w14:textId="196C45FA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0E90FF9" w14:textId="69C536CC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8169309" w14:textId="4DD42C0A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4</w:t>
                  </w:r>
                </w:p>
              </w:tc>
            </w:tr>
            <w:tr w:rsidR="00C54E60" w14:paraId="517ED1F5" w14:textId="77777777" w:rsidTr="009C4C5F">
              <w:tc>
                <w:tcPr>
                  <w:tcW w:w="63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5BC7E86" w14:textId="40D9AF7A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Is self-motivated</w:t>
                  </w:r>
                </w:p>
              </w:tc>
              <w:tc>
                <w:tcPr>
                  <w:tcW w:w="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B4EC24E" w14:textId="7A2DA1C0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7810C31" w14:textId="43A33910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CBD9655" w14:textId="67D0ED75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03D0F3F" w14:textId="553288C1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4</w:t>
                  </w:r>
                </w:p>
              </w:tc>
            </w:tr>
            <w:tr w:rsidR="00C54E60" w14:paraId="34DF591D" w14:textId="77777777" w:rsidTr="009C4C5F">
              <w:tc>
                <w:tcPr>
                  <w:tcW w:w="63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9497754" w14:textId="71BB8DC4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Is reliable</w:t>
                  </w:r>
                </w:p>
              </w:tc>
              <w:tc>
                <w:tcPr>
                  <w:tcW w:w="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2738464" w14:textId="433A7EA1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4AAD6FC" w14:textId="3618CC04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9062F2E" w14:textId="70579403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D4CC2F0" w14:textId="6AD619C5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4</w:t>
                  </w:r>
                </w:p>
              </w:tc>
            </w:tr>
            <w:tr w:rsidR="00C54E60" w14:paraId="03760C48" w14:textId="77777777" w:rsidTr="009C4C5F">
              <w:tc>
                <w:tcPr>
                  <w:tcW w:w="63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6A84F9" w14:textId="26D47C27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Knows when to ask for assistance</w:t>
                  </w:r>
                </w:p>
              </w:tc>
              <w:tc>
                <w:tcPr>
                  <w:tcW w:w="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C7C43AF" w14:textId="40ABB0BF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63D7AE5" w14:textId="31DC0DC0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FA099BB" w14:textId="62085417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F365C0C" w14:textId="748EF249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4</w:t>
                  </w:r>
                </w:p>
              </w:tc>
            </w:tr>
            <w:tr w:rsidR="00C54E60" w14:paraId="0E3BF307" w14:textId="77777777" w:rsidTr="009C4C5F">
              <w:tc>
                <w:tcPr>
                  <w:tcW w:w="63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2C1EA6A" w14:textId="50C34B4A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Has a strong work ethic</w:t>
                  </w:r>
                </w:p>
              </w:tc>
              <w:tc>
                <w:tcPr>
                  <w:tcW w:w="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44AD08E" w14:textId="6F2C3916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52FAE95" w14:textId="0E96EDB7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1493930" w14:textId="4F2A4E89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1239C9C" w14:textId="2513BB6F" w:rsidR="00C54E60" w:rsidRDefault="009A19D4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4</w:t>
                  </w:r>
                </w:p>
              </w:tc>
            </w:tr>
            <w:tr w:rsidR="00C54E60" w14:paraId="2B8F54D6" w14:textId="77777777" w:rsidTr="009C4C5F">
              <w:tc>
                <w:tcPr>
                  <w:tcW w:w="63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CE70BAA" w14:textId="0EAA0FC4" w:rsidR="00C54E60" w:rsidRDefault="00C907D7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Is a good candidate for this program</w:t>
                  </w:r>
                </w:p>
              </w:tc>
              <w:tc>
                <w:tcPr>
                  <w:tcW w:w="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6B75479" w14:textId="2D2B841B" w:rsidR="00C54E60" w:rsidRDefault="00C907D7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2306606" w14:textId="7977D898" w:rsidR="00C54E60" w:rsidRDefault="00C907D7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5C6B346" w14:textId="05BD48CA" w:rsidR="00C54E60" w:rsidRDefault="00C907D7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2D835A9" w14:textId="499E33BD" w:rsidR="00C54E60" w:rsidRDefault="00C907D7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4</w:t>
                  </w:r>
                </w:p>
              </w:tc>
            </w:tr>
            <w:tr w:rsidR="00C54E60" w14:paraId="0F1717BF" w14:textId="77777777" w:rsidTr="009C4C5F">
              <w:tc>
                <w:tcPr>
                  <w:tcW w:w="63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4B65150" w14:textId="1E5721CC" w:rsidR="00C54E60" w:rsidRDefault="00C907D7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Is in fine academic standing in my class currently</w:t>
                  </w:r>
                </w:p>
              </w:tc>
              <w:tc>
                <w:tcPr>
                  <w:tcW w:w="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15A2D0C" w14:textId="44AE137D" w:rsidR="00C54E60" w:rsidRDefault="00C907D7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B7F0E0A" w14:textId="652E80AB" w:rsidR="00C54E60" w:rsidRDefault="00C907D7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44A3F98" w14:textId="440B0D4B" w:rsidR="00C54E60" w:rsidRDefault="00C907D7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F767944" w14:textId="7709C2AB" w:rsidR="00C54E60" w:rsidRDefault="00C907D7" w:rsidP="0065068F">
                  <w:pPr>
                    <w:pStyle w:val="BasicParagraph"/>
                    <w:spacing w:line="240" w:lineRule="auto"/>
                    <w:rPr>
                      <w:rFonts w:ascii="Franklin Gothic Book" w:hAnsi="Franklin Gothic Book"/>
                      <w:color w:val="auto"/>
                    </w:rPr>
                  </w:pPr>
                  <w:r>
                    <w:rPr>
                      <w:rFonts w:ascii="Franklin Gothic Book" w:hAnsi="Franklin Gothic Book"/>
                      <w:color w:val="auto"/>
                    </w:rPr>
                    <w:t>4</w:t>
                  </w:r>
                </w:p>
              </w:tc>
            </w:tr>
          </w:tbl>
          <w:p w14:paraId="08BF8718" w14:textId="41D3F6C6" w:rsidR="0065068F" w:rsidRDefault="0065068F" w:rsidP="0065068F">
            <w:pPr>
              <w:pStyle w:val="BasicParagraph"/>
              <w:spacing w:before="240" w:after="240" w:line="480" w:lineRule="auto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 xml:space="preserve">Please provide a short statement as to why this student should be selected: </w:t>
            </w:r>
          </w:p>
          <w:p w14:paraId="7BAEEACF" w14:textId="00730216" w:rsidR="0065068F" w:rsidRDefault="0065068F" w:rsidP="00155554">
            <w:pPr>
              <w:pStyle w:val="BasicParagraph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14:paraId="707E1A88" w14:textId="77777777" w:rsidR="002C2ACA" w:rsidRDefault="002C2ACA" w:rsidP="00155554">
            <w:pPr>
              <w:pStyle w:val="BasicParagraph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14:paraId="7B6AEEE1" w14:textId="4D369C12" w:rsidR="00237586" w:rsidRDefault="008A7BDA" w:rsidP="00C54E60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Instructor Name: __________________________________________ Date: ________________</w:t>
            </w:r>
          </w:p>
          <w:p w14:paraId="430E4EDB" w14:textId="16F40C1D" w:rsidR="008A7BDA" w:rsidRDefault="008A7BDA" w:rsidP="00C54E60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</w:rPr>
            </w:pPr>
          </w:p>
          <w:p w14:paraId="2B81853C" w14:textId="3F253EE2" w:rsidR="008A7BDA" w:rsidRDefault="008A7BDA" w:rsidP="00C54E60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Instructor Signature: ____________________________________________________________</w:t>
            </w:r>
          </w:p>
          <w:p w14:paraId="12EA412A" w14:textId="3FD2B2A9" w:rsidR="009B5F74" w:rsidRDefault="009B5F74" w:rsidP="00C54E60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</w:rPr>
            </w:pPr>
          </w:p>
          <w:p w14:paraId="5A4A447C" w14:textId="29B866FE" w:rsidR="00237586" w:rsidRPr="002C2ACA" w:rsidRDefault="009B5F74" w:rsidP="009B5F74">
            <w:pPr>
              <w:pStyle w:val="BasicParagraph"/>
              <w:spacing w:line="240" w:lineRule="auto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 xml:space="preserve">Email this form to </w:t>
            </w:r>
            <w:hyperlink r:id="rId14" w:history="1">
              <w:r w:rsidR="000A79E8" w:rsidRPr="004213FC">
                <w:rPr>
                  <w:rStyle w:val="Hyperlink"/>
                  <w:rFonts w:ascii="Franklin Gothic Book" w:hAnsi="Franklin Gothic Book"/>
                </w:rPr>
                <w:t>mapp@houstonmethodist.org</w:t>
              </w:r>
            </w:hyperlink>
            <w:r>
              <w:rPr>
                <w:rFonts w:ascii="Franklin Gothic Book" w:hAnsi="Franklin Gothic Book"/>
                <w:color w:val="auto"/>
              </w:rPr>
              <w:t xml:space="preserve"> with the subject line “</w:t>
            </w:r>
            <w:r w:rsidR="000A79E8">
              <w:rPr>
                <w:rFonts w:ascii="Franklin Gothic Book" w:hAnsi="Franklin Gothic Book"/>
                <w:color w:val="auto"/>
              </w:rPr>
              <w:t>M</w:t>
            </w:r>
            <w:r w:rsidR="000A79E8">
              <w:rPr>
                <w:color w:val="auto"/>
              </w:rPr>
              <w:t>APP</w:t>
            </w:r>
            <w:r>
              <w:rPr>
                <w:rFonts w:ascii="Franklin Gothic Book" w:hAnsi="Franklin Gothic Book"/>
                <w:color w:val="auto"/>
              </w:rPr>
              <w:t xml:space="preserve"> Faculty Recommendation.”</w:t>
            </w:r>
          </w:p>
        </w:tc>
      </w:tr>
      <w:tr w:rsidR="00237586" w:rsidRPr="00237586" w14:paraId="0F4648CC" w14:textId="77777777" w:rsidTr="00237586">
        <w:trPr>
          <w:jc w:val="center"/>
        </w:trPr>
        <w:tc>
          <w:tcPr>
            <w:tcW w:w="9417" w:type="dxa"/>
            <w:shd w:val="clear" w:color="auto" w:fill="124A7E"/>
          </w:tcPr>
          <w:p w14:paraId="16541A6A" w14:textId="77777777" w:rsidR="00237586" w:rsidRPr="00237586" w:rsidRDefault="00237586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338605E3" w14:textId="1097566F" w:rsidR="00237586" w:rsidRPr="00237586" w:rsidRDefault="00237586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  <w:r w:rsidRPr="00237586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 xml:space="preserve">Center for Nursing Research, Education, and Practice | </w:t>
            </w:r>
            <w:r w:rsidR="00580075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mapp</w:t>
            </w:r>
            <w:r w:rsidRPr="00237586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 xml:space="preserve">@houstonmethodist.org </w:t>
            </w:r>
          </w:p>
          <w:p w14:paraId="379CA3D7" w14:textId="77777777" w:rsidR="00237586" w:rsidRPr="00237586" w:rsidRDefault="00237586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</w:tc>
      </w:tr>
      <w:tr w:rsidR="002C2ACA" w:rsidRPr="00DD1ECC" w14:paraId="061EEFB6" w14:textId="77777777" w:rsidTr="002C2ACA">
        <w:trPr>
          <w:jc w:val="center"/>
        </w:trPr>
        <w:tc>
          <w:tcPr>
            <w:tcW w:w="9417" w:type="dxa"/>
            <w:shd w:val="clear" w:color="auto" w:fill="auto"/>
          </w:tcPr>
          <w:p w14:paraId="48CE4C14" w14:textId="77777777" w:rsidR="002C2ACA" w:rsidRPr="002C2ACA" w:rsidRDefault="002C2ACA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  <w:r w:rsidRPr="002C2ACA">
              <w:rPr>
                <w:rFonts w:ascii="Franklin Gothic Book" w:hAnsi="Franklin Gothic Book"/>
                <w:noProof/>
                <w:color w:val="FFFFFF" w:themeColor="background1"/>
                <w:sz w:val="20"/>
                <w:szCs w:val="20"/>
              </w:rPr>
              <w:lastRenderedPageBreak/>
              <w:drawing>
                <wp:inline distT="0" distB="0" distL="0" distR="0" wp14:anchorId="6BDEC3D3" wp14:editId="5C0B6405">
                  <wp:extent cx="5980176" cy="1187492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odist_Leading_Medici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176" cy="118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98823" w14:textId="77777777" w:rsidR="002C2ACA" w:rsidRPr="002C2ACA" w:rsidRDefault="002C2ACA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3C650E87" w14:textId="77777777" w:rsidR="0081696E" w:rsidRPr="00E31014" w:rsidRDefault="0081696E" w:rsidP="0081696E">
            <w:pPr>
              <w:pStyle w:val="BasicParagraph"/>
              <w:spacing w:line="240" w:lineRule="auto"/>
              <w:ind w:left="144" w:right="144"/>
              <w:jc w:val="center"/>
              <w:rPr>
                <w:rFonts w:ascii="Franklin Gothic Demi" w:hAnsi="Franklin Gothic Demi"/>
                <w:color w:val="124A7E"/>
                <w:sz w:val="48"/>
                <w:szCs w:val="48"/>
              </w:rPr>
            </w:pPr>
            <w:r w:rsidRPr="00E31014">
              <w:rPr>
                <w:rFonts w:ascii="Franklin Gothic Demi" w:hAnsi="Franklin Gothic Demi"/>
                <w:color w:val="124A7E"/>
                <w:sz w:val="48"/>
                <w:szCs w:val="48"/>
              </w:rPr>
              <w:t xml:space="preserve">Onboarding to Practice </w:t>
            </w:r>
          </w:p>
          <w:p w14:paraId="0BEB189A" w14:textId="30471F39" w:rsidR="0081696E" w:rsidRDefault="0081696E" w:rsidP="0081696E">
            <w:pPr>
              <w:pStyle w:val="BasicParagraph"/>
              <w:spacing w:line="240" w:lineRule="auto"/>
              <w:ind w:left="144" w:right="144"/>
              <w:jc w:val="center"/>
              <w:rPr>
                <w:rFonts w:ascii="Franklin Gothic Medium" w:hAnsi="Franklin Gothic Medium"/>
                <w:color w:val="124A7E"/>
                <w:sz w:val="40"/>
                <w:szCs w:val="40"/>
              </w:rPr>
            </w:pPr>
            <w:r>
              <w:rPr>
                <w:rFonts w:ascii="Franklin Gothic Medium" w:hAnsi="Franklin Gothic Medium"/>
                <w:color w:val="124A7E"/>
                <w:sz w:val="40"/>
                <w:szCs w:val="40"/>
              </w:rPr>
              <w:t>Essay</w:t>
            </w:r>
            <w:r w:rsidR="00105482">
              <w:rPr>
                <w:rFonts w:ascii="Franklin Gothic Medium" w:hAnsi="Franklin Gothic Medium"/>
                <w:color w:val="124A7E"/>
                <w:sz w:val="40"/>
                <w:szCs w:val="40"/>
              </w:rPr>
              <w:t xml:space="preserve"> Question</w:t>
            </w:r>
          </w:p>
          <w:p w14:paraId="2B1230B5" w14:textId="77777777" w:rsidR="002C2ACA" w:rsidRPr="002C2ACA" w:rsidRDefault="002C2ACA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124A7E"/>
                <w:sz w:val="20"/>
                <w:szCs w:val="20"/>
              </w:rPr>
            </w:pPr>
          </w:p>
          <w:p w14:paraId="22980976" w14:textId="77777777" w:rsidR="00096DB6" w:rsidRDefault="00096DB6" w:rsidP="00096DB6">
            <w:pPr>
              <w:pStyle w:val="BodyText"/>
              <w:spacing w:before="94" w:line="247" w:lineRule="auto"/>
              <w:ind w:left="159" w:right="599"/>
            </w:pPr>
            <w:r>
              <w:t>Please write a brief statement regarding your career goals (you are not limited to the space below).</w:t>
            </w:r>
          </w:p>
          <w:p w14:paraId="3DAFC4B7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1B1A79F3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61C50E1B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5FBB0FCD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265A1E31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6A44F4CC" w14:textId="4F667285" w:rsidR="00096DB6" w:rsidRDefault="00096DB6" w:rsidP="00096DB6">
            <w:pPr>
              <w:pStyle w:val="BodyText"/>
              <w:rPr>
                <w:sz w:val="24"/>
              </w:rPr>
            </w:pPr>
          </w:p>
          <w:p w14:paraId="28443083" w14:textId="5B05C883" w:rsidR="00096DB6" w:rsidRDefault="00096DB6" w:rsidP="00096DB6">
            <w:pPr>
              <w:pStyle w:val="BodyText"/>
              <w:rPr>
                <w:sz w:val="24"/>
              </w:rPr>
            </w:pPr>
          </w:p>
          <w:p w14:paraId="07EA28E7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72701C62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51FDD97B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128D2385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4B986501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3067C057" w14:textId="77777777" w:rsidR="00096DB6" w:rsidRDefault="00096DB6" w:rsidP="00096DB6">
            <w:pPr>
              <w:pStyle w:val="BodyText"/>
              <w:rPr>
                <w:sz w:val="24"/>
              </w:rPr>
            </w:pPr>
          </w:p>
          <w:p w14:paraId="174A8F71" w14:textId="77777777" w:rsidR="00096DB6" w:rsidRDefault="00096DB6" w:rsidP="00096DB6">
            <w:pPr>
              <w:pStyle w:val="BodyText"/>
              <w:spacing w:before="10"/>
              <w:rPr>
                <w:sz w:val="29"/>
              </w:rPr>
            </w:pPr>
          </w:p>
          <w:p w14:paraId="226DA09E" w14:textId="77777777" w:rsidR="00096DB6" w:rsidRDefault="00096DB6" w:rsidP="00096DB6">
            <w:pPr>
              <w:pStyle w:val="BodyText"/>
              <w:spacing w:line="247" w:lineRule="auto"/>
              <w:ind w:left="160" w:right="220" w:hanging="1"/>
            </w:pPr>
            <w:r>
              <w:t>Please describe why you are interested in the MAPP Program (you are not limited to the space below).</w:t>
            </w:r>
          </w:p>
          <w:p w14:paraId="50D76F32" w14:textId="58D0FFB7" w:rsidR="002C2ACA" w:rsidRDefault="002C2ACA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64EEF335" w14:textId="3DF52F64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0227E1D4" w14:textId="4F0F34F7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156FD55B" w14:textId="7E58C492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2E79FDF1" w14:textId="190FC56B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0D155C90" w14:textId="078CA6C1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39E5F48F" w14:textId="45E3DF80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52020B43" w14:textId="3376FA68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7671454A" w14:textId="727C1C18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1E4EBA6F" w14:textId="4D52F596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02A45D5A" w14:textId="769E01B6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26B48FEB" w14:textId="7801EB08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7CA288BD" w14:textId="0264BE2A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6DDFFC57" w14:textId="44E08075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73ACD3CE" w14:textId="484674BB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51F8FD2E" w14:textId="58159FFB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50A74AF5" w14:textId="3CF36CA0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619B04DF" w14:textId="1316DB8C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6EF138FD" w14:textId="3724256A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00BC35BE" w14:textId="77777777" w:rsidR="00096DB6" w:rsidRDefault="00096DB6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5082958A" w14:textId="77777777" w:rsidR="00EB6949" w:rsidRDefault="00EB6949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2DFE0BFF" w14:textId="73D1BE68" w:rsidR="00EB6949" w:rsidRPr="002C2ACA" w:rsidRDefault="00EB6949" w:rsidP="002C2ACA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</w:tc>
      </w:tr>
      <w:tr w:rsidR="002C2ACA" w:rsidRPr="00237586" w14:paraId="647526EC" w14:textId="77777777" w:rsidTr="002C2ACA">
        <w:trPr>
          <w:jc w:val="center"/>
        </w:trPr>
        <w:tc>
          <w:tcPr>
            <w:tcW w:w="9417" w:type="dxa"/>
            <w:shd w:val="clear" w:color="auto" w:fill="124A7E"/>
          </w:tcPr>
          <w:p w14:paraId="2FBA6D79" w14:textId="77777777" w:rsidR="002C2ACA" w:rsidRPr="00237586" w:rsidRDefault="002C2ACA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  <w:p w14:paraId="1E0698FF" w14:textId="77777777" w:rsidR="002C2ACA" w:rsidRPr="00237586" w:rsidRDefault="002C2ACA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  <w:r w:rsidRPr="00237586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 xml:space="preserve">Center for Nursing Research, Education, and Practice | NursingStudents@houstonmethodist.org </w:t>
            </w:r>
          </w:p>
          <w:p w14:paraId="7E282089" w14:textId="77777777" w:rsidR="002C2ACA" w:rsidRPr="00237586" w:rsidRDefault="002C2ACA" w:rsidP="00FF49EE">
            <w:pPr>
              <w:pStyle w:val="BasicParagraph"/>
              <w:spacing w:line="240" w:lineRule="auto"/>
              <w:jc w:val="center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</w:p>
        </w:tc>
      </w:tr>
    </w:tbl>
    <w:p w14:paraId="0C4BC918" w14:textId="77777777" w:rsidR="00D82C0F" w:rsidRDefault="00D82C0F"/>
    <w:sectPr w:rsidR="00D82C0F" w:rsidSect="00C925A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63A3A"/>
    <w:multiLevelType w:val="hybridMultilevel"/>
    <w:tmpl w:val="0A164B7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766252EE"/>
    <w:multiLevelType w:val="hybridMultilevel"/>
    <w:tmpl w:val="7148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TcwMjW0sDQ0MjFQ0lEKTi0uzszPAykwrAUAxQ9EciwAAAA="/>
  </w:docVars>
  <w:rsids>
    <w:rsidRoot w:val="00A83FB8"/>
    <w:rsid w:val="00033B40"/>
    <w:rsid w:val="000476E7"/>
    <w:rsid w:val="00067935"/>
    <w:rsid w:val="00096DB6"/>
    <w:rsid w:val="000A79E8"/>
    <w:rsid w:val="000D24D7"/>
    <w:rsid w:val="000E10D0"/>
    <w:rsid w:val="000F3308"/>
    <w:rsid w:val="00102D75"/>
    <w:rsid w:val="00105482"/>
    <w:rsid w:val="00155554"/>
    <w:rsid w:val="00164994"/>
    <w:rsid w:val="00165666"/>
    <w:rsid w:val="00166942"/>
    <w:rsid w:val="001B4D1D"/>
    <w:rsid w:val="001C0E57"/>
    <w:rsid w:val="00227A16"/>
    <w:rsid w:val="00232653"/>
    <w:rsid w:val="00237586"/>
    <w:rsid w:val="002732BC"/>
    <w:rsid w:val="00294211"/>
    <w:rsid w:val="002B139D"/>
    <w:rsid w:val="002C2ACA"/>
    <w:rsid w:val="002C2E29"/>
    <w:rsid w:val="003A5581"/>
    <w:rsid w:val="003E1FF7"/>
    <w:rsid w:val="003E732D"/>
    <w:rsid w:val="00455311"/>
    <w:rsid w:val="00480894"/>
    <w:rsid w:val="004A10D6"/>
    <w:rsid w:val="004B04AF"/>
    <w:rsid w:val="004B612C"/>
    <w:rsid w:val="0051158A"/>
    <w:rsid w:val="00580075"/>
    <w:rsid w:val="00591C61"/>
    <w:rsid w:val="00595196"/>
    <w:rsid w:val="0065068F"/>
    <w:rsid w:val="006521E0"/>
    <w:rsid w:val="0066712D"/>
    <w:rsid w:val="00697B07"/>
    <w:rsid w:val="00697C77"/>
    <w:rsid w:val="006A099D"/>
    <w:rsid w:val="006A174E"/>
    <w:rsid w:val="00720A56"/>
    <w:rsid w:val="00776060"/>
    <w:rsid w:val="00786FC0"/>
    <w:rsid w:val="007B54BA"/>
    <w:rsid w:val="007D354A"/>
    <w:rsid w:val="007D765B"/>
    <w:rsid w:val="007F5700"/>
    <w:rsid w:val="008122D4"/>
    <w:rsid w:val="0081696E"/>
    <w:rsid w:val="0086389F"/>
    <w:rsid w:val="00874610"/>
    <w:rsid w:val="00886D8B"/>
    <w:rsid w:val="008A7BDA"/>
    <w:rsid w:val="008B694E"/>
    <w:rsid w:val="008C1185"/>
    <w:rsid w:val="008D5A12"/>
    <w:rsid w:val="00913A0E"/>
    <w:rsid w:val="00950CC6"/>
    <w:rsid w:val="00972EDE"/>
    <w:rsid w:val="009A19D4"/>
    <w:rsid w:val="009B5F74"/>
    <w:rsid w:val="009C4C5F"/>
    <w:rsid w:val="009E3F19"/>
    <w:rsid w:val="009F674C"/>
    <w:rsid w:val="00A36E12"/>
    <w:rsid w:val="00A54C89"/>
    <w:rsid w:val="00A83FB8"/>
    <w:rsid w:val="00AB0F20"/>
    <w:rsid w:val="00AE787D"/>
    <w:rsid w:val="00AF02D8"/>
    <w:rsid w:val="00B326C1"/>
    <w:rsid w:val="00B50D6D"/>
    <w:rsid w:val="00BE212C"/>
    <w:rsid w:val="00C32451"/>
    <w:rsid w:val="00C45017"/>
    <w:rsid w:val="00C54E60"/>
    <w:rsid w:val="00C61501"/>
    <w:rsid w:val="00C907D7"/>
    <w:rsid w:val="00C925AF"/>
    <w:rsid w:val="00CB1251"/>
    <w:rsid w:val="00CC577E"/>
    <w:rsid w:val="00CE39EC"/>
    <w:rsid w:val="00D22DE7"/>
    <w:rsid w:val="00D366B5"/>
    <w:rsid w:val="00D424D3"/>
    <w:rsid w:val="00D82C0F"/>
    <w:rsid w:val="00D96CD0"/>
    <w:rsid w:val="00D97610"/>
    <w:rsid w:val="00DA7111"/>
    <w:rsid w:val="00DD1ECC"/>
    <w:rsid w:val="00DD3DB9"/>
    <w:rsid w:val="00E110AF"/>
    <w:rsid w:val="00E168FB"/>
    <w:rsid w:val="00E31014"/>
    <w:rsid w:val="00E85249"/>
    <w:rsid w:val="00E94313"/>
    <w:rsid w:val="00EA6428"/>
    <w:rsid w:val="00EB0CFC"/>
    <w:rsid w:val="00EB6949"/>
    <w:rsid w:val="00F078C6"/>
    <w:rsid w:val="00F16BD0"/>
    <w:rsid w:val="00F30EA8"/>
    <w:rsid w:val="00F96BA3"/>
    <w:rsid w:val="00FA6959"/>
    <w:rsid w:val="00FB1E25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23E51"/>
  <w15:docId w15:val="{EB1F7FA1-57D1-402D-B85F-572C26D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C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77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CC577E"/>
    <w:pPr>
      <w:autoSpaceDE w:val="0"/>
      <w:autoSpaceDN w:val="0"/>
      <w:spacing w:line="288" w:lineRule="auto"/>
    </w:pPr>
    <w:rPr>
      <w:rFonts w:ascii="MinionPro-Regular" w:hAnsi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C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35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5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96DB6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96DB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rsingStudents@houstonmethodis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pp@houstonmethodi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ursingStudents@houstonmethodist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houstonmethodistcareers.org/sg-nursing-students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mapp@houstonmethodis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DMINISTRATION\CNREP%20Branding\Email%20Templates\CNREP%20Email%20Template%20Methodist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601177ED42249A3586F16CB0C0A89" ma:contentTypeVersion="14" ma:contentTypeDescription="Create a new document." ma:contentTypeScope="" ma:versionID="9800919f6c4557151babbcbb76fc806d">
  <xsd:schema xmlns:xsd="http://www.w3.org/2001/XMLSchema" xmlns:xs="http://www.w3.org/2001/XMLSchema" xmlns:p="http://schemas.microsoft.com/office/2006/metadata/properties" xmlns:ns3="9b653f20-e8a0-40a7-8370-bad1e6cd52ab" xmlns:ns4="578f0492-3616-40c4-9a75-8c385a13b7a3" targetNamespace="http://schemas.microsoft.com/office/2006/metadata/properties" ma:root="true" ma:fieldsID="9f26377fa5caf84a0b871a340bcfe54d" ns3:_="" ns4:_="">
    <xsd:import namespace="9b653f20-e8a0-40a7-8370-bad1e6cd52ab"/>
    <xsd:import namespace="578f0492-3616-40c4-9a75-8c385a13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53f20-e8a0-40a7-8370-bad1e6cd5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f0492-3616-40c4-9a75-8c385a13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E9F09-37D7-4720-B8ED-C8DDF1C46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B130E-7DF0-4C6A-8F9D-9D78E1737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12DF00-6958-403E-B16C-5E9E8671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53f20-e8a0-40a7-8370-bad1e6cd52ab"/>
    <ds:schemaRef ds:uri="578f0492-3616-40c4-9a75-8c385a13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EC325-33F1-4C49-82FF-9A0B64ACB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CNREP Email Template Methodist blue</Template>
  <TotalTime>4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Fontenot, Nicole</dc:creator>
  <cp:lastModifiedBy>Buchmann, Marisa B.</cp:lastModifiedBy>
  <cp:revision>3</cp:revision>
  <dcterms:created xsi:type="dcterms:W3CDTF">2022-06-30T18:42:00Z</dcterms:created>
  <dcterms:modified xsi:type="dcterms:W3CDTF">2022-07-01T15:47:00Z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0x010100245601177ED42249A3586F16CB0C0A89</vt:lpwstr>
  </property>
</Properties>
</file>